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3E" w:rsidRPr="000B236E" w:rsidRDefault="009A003E" w:rsidP="000B236E">
      <w:pPr>
        <w:pStyle w:val="NoSpacing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0B236E">
        <w:rPr>
          <w:rFonts w:ascii="Times New Roman" w:hAnsi="Times New Roman"/>
          <w:b/>
          <w:i/>
          <w:color w:val="FF0000"/>
          <w:sz w:val="28"/>
          <w:szCs w:val="28"/>
        </w:rPr>
        <w:t>Значение артикуляционной гимнастики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для детей дошкольного возраста</w:t>
      </w:r>
    </w:p>
    <w:tbl>
      <w:tblPr>
        <w:tblW w:w="4922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0666"/>
      </w:tblGrid>
      <w:tr w:rsidR="009A003E" w:rsidRPr="00C01EAA" w:rsidTr="00334B49">
        <w:trPr>
          <w:trHeight w:val="68"/>
          <w:tblCellSpacing w:w="0" w:type="dxa"/>
        </w:trPr>
        <w:tc>
          <w:tcPr>
            <w:tcW w:w="5000" w:type="pct"/>
            <w:tcBorders>
              <w:top w:val="single" w:sz="6" w:space="0" w:color="DD9999"/>
              <w:bottom w:val="single" w:sz="6" w:space="0" w:color="DD9999"/>
            </w:tcBorders>
            <w:tcMar>
              <w:top w:w="84" w:type="dxa"/>
              <w:left w:w="30" w:type="dxa"/>
              <w:bottom w:w="84" w:type="dxa"/>
              <w:right w:w="30" w:type="dxa"/>
            </w:tcMar>
            <w:vAlign w:val="center"/>
          </w:tcPr>
          <w:p w:rsidR="009A003E" w:rsidRPr="003C068F" w:rsidRDefault="009A003E" w:rsidP="0066329F">
            <w:pPr>
              <w:pStyle w:val="NoSpacing"/>
              <w:jc w:val="both"/>
              <w:divId w:val="507208173"/>
              <w:rPr>
                <w:rFonts w:ascii="Times New Roman" w:hAnsi="Times New Roman"/>
                <w:i/>
                <w:sz w:val="24"/>
                <w:szCs w:val="24"/>
              </w:rPr>
            </w:pPr>
            <w:r w:rsidRPr="00C01EAA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Значение артикуляционной гимнастики для детей дошкольного возраста" style="width:151.5pt;height:93pt;visibility:visible">
                  <v:imagedata r:id="rId5" o:title=""/>
                </v:shape>
              </w:pict>
            </w:r>
            <w:r w:rsidRPr="000B236E">
              <w:rPr>
                <w:rFonts w:ascii="Times New Roman" w:hAnsi="Times New Roman"/>
                <w:sz w:val="24"/>
                <w:szCs w:val="24"/>
              </w:rPr>
              <w:t xml:space="preserve">Люди правильно произносят различные звуки вследствие хорошей подвижности органов артикуляции (язык, губы, мягкое нёбо, твердое нёбо, нижняя челюсть). Развитие точности, силы, а также дифференцированности движений указанных органов происходит у ребенка постепенно, в процессе его речевой деятельности. Ускорить развитие основных движений органов артикуляционного аппарата ребенка можно с помощью специальных занятий, проводимых в форме </w:t>
            </w:r>
            <w:r w:rsidRPr="0066329F">
              <w:rPr>
                <w:rFonts w:ascii="Times New Roman" w:hAnsi="Times New Roman"/>
                <w:i/>
                <w:sz w:val="24"/>
                <w:szCs w:val="24"/>
              </w:rPr>
              <w:t>логопедической артикуляционной гимнастики</w:t>
            </w:r>
          </w:p>
          <w:p w:rsidR="009A003E" w:rsidRDefault="009A003E" w:rsidP="0066329F">
            <w:pPr>
              <w:pStyle w:val="NoSpacing"/>
              <w:jc w:val="both"/>
              <w:divId w:val="507208173"/>
              <w:rPr>
                <w:rFonts w:ascii="Times New Roman" w:hAnsi="Times New Roman"/>
                <w:sz w:val="24"/>
                <w:szCs w:val="24"/>
              </w:rPr>
            </w:pPr>
            <w:r w:rsidRPr="000B236E">
              <w:rPr>
                <w:rFonts w:ascii="Times New Roman" w:hAnsi="Times New Roman"/>
                <w:sz w:val="24"/>
                <w:szCs w:val="24"/>
              </w:rPr>
              <w:br/>
            </w:r>
            <w:r w:rsidRPr="0066329F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Какова же роль артикуляционной гимнастики для детей в процессе формирования правильного звукопроизношения?</w:t>
            </w:r>
            <w:r w:rsidRPr="000B236E">
              <w:rPr>
                <w:rFonts w:ascii="Times New Roman" w:hAnsi="Times New Roman"/>
                <w:sz w:val="24"/>
                <w:szCs w:val="24"/>
              </w:rPr>
              <w:t xml:space="preserve"> Посредством использования комплекса упражнений по артикуляционной гимнастике дети могут самостоятельно научиться произносить звуки и слова, без привлечения к этому процессу специалиста. Также с помощью специальных упражнений можно подготовить мышечную систему ребенка, который имеет серьезные отклонения в звукопроизношении, что в дальнейшем поможет логопеду быстрее исправить речевые дефекты. Артикуляционная гимнастика исключительно полезна детям с верным, но вялым произношением звуков, т.е. тех, которые говорят как будто «полный рот каши набили». Кроме того, уроки артикуляционной гимнастики предоставляют возможность всем, и взрослым и детям, научиться говорить правильно, красиво и четко.</w:t>
            </w:r>
            <w:r w:rsidRPr="000B236E">
              <w:rPr>
                <w:rFonts w:ascii="Times New Roman" w:hAnsi="Times New Roman"/>
                <w:sz w:val="24"/>
                <w:szCs w:val="24"/>
              </w:rPr>
              <w:br/>
            </w:r>
            <w:r w:rsidRPr="000B236E">
              <w:rPr>
                <w:rFonts w:ascii="Times New Roman" w:hAnsi="Times New Roman"/>
                <w:sz w:val="24"/>
                <w:szCs w:val="24"/>
              </w:rPr>
              <w:br/>
              <w:t>Всем известным фактом является то, что формирование письма происходит на основе устной речи, именно по этой причине недостатки устной речи в дальнейшем могут привести к низкому уровню успеваемости ребенка в школе. Для того, чтобы ребенок научился правильно произносить такие сложные звуки как С, Л, З, Ш, Ж, Р его губы и язык должны обладать силой, гибкостью, уметь долго удерживать нужное положение, а также легко совершать переходы от одного движения к другому.</w:t>
            </w:r>
            <w:r w:rsidRPr="000B236E">
              <w:rPr>
                <w:rFonts w:ascii="Times New Roman" w:hAnsi="Times New Roman"/>
                <w:sz w:val="24"/>
                <w:szCs w:val="24"/>
              </w:rPr>
              <w:br/>
            </w:r>
            <w:r w:rsidRPr="000B236E">
              <w:rPr>
                <w:rFonts w:ascii="Times New Roman" w:hAnsi="Times New Roman"/>
                <w:sz w:val="24"/>
                <w:szCs w:val="24"/>
              </w:rPr>
              <w:br/>
              <w:t xml:space="preserve">Научиться этому может помочь артикуляционная гимнастика. В комплекс артикуляционной гимнастики входят упражнения, выполнение которых способствует улучшению произнесения конкретных звуков. Например, одним из упражнений артикуляционной гимнастики для звука </w:t>
            </w:r>
            <w:r w:rsidRPr="000B236E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0B236E">
              <w:rPr>
                <w:rFonts w:ascii="Times New Roman" w:hAnsi="Times New Roman"/>
                <w:sz w:val="24"/>
                <w:szCs w:val="24"/>
              </w:rPr>
              <w:t xml:space="preserve"> является упражнение под названием: </w:t>
            </w:r>
            <w:r w:rsidRPr="000B23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«Почистить верхние зубы».</w:t>
            </w:r>
            <w:r w:rsidRPr="000B236E">
              <w:rPr>
                <w:rFonts w:ascii="Times New Roman" w:hAnsi="Times New Roman"/>
                <w:sz w:val="24"/>
                <w:szCs w:val="24"/>
              </w:rPr>
              <w:t xml:space="preserve"> Его цель - выработка подъема языка вверх и умение владеть языком. В комплекс артикуляционной гимнастики для звука </w:t>
            </w:r>
            <w:r w:rsidRPr="000B236E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0B236E">
              <w:rPr>
                <w:rFonts w:ascii="Times New Roman" w:hAnsi="Times New Roman"/>
                <w:sz w:val="24"/>
                <w:szCs w:val="24"/>
              </w:rPr>
              <w:t xml:space="preserve"> входят такие упражнения, как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3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«Наказать непослушный язычок», «Вкусное вар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енье», «Пароход гудит»,</w:t>
            </w:r>
            <w:r w:rsidRPr="000B23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«Качели» и «Лошадка»</w:t>
            </w:r>
            <w:r w:rsidRPr="000B236E">
              <w:rPr>
                <w:rFonts w:ascii="Times New Roman" w:hAnsi="Times New Roman"/>
                <w:sz w:val="24"/>
                <w:szCs w:val="24"/>
              </w:rPr>
              <w:t>.</w:t>
            </w:r>
            <w:r w:rsidRPr="000B236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A003E" w:rsidRPr="00A006B6" w:rsidRDefault="009A003E" w:rsidP="000B236E">
            <w:pPr>
              <w:pStyle w:val="NoSpacing"/>
              <w:jc w:val="center"/>
              <w:divId w:val="507208173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A006B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Артикуляционная гимнастика для самых маленьких.</w:t>
            </w:r>
          </w:p>
          <w:p w:rsidR="009A003E" w:rsidRPr="000B236E" w:rsidRDefault="009A003E" w:rsidP="000B236E">
            <w:pPr>
              <w:pStyle w:val="NoSpacing"/>
              <w:jc w:val="both"/>
              <w:divId w:val="507208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0B236E">
              <w:rPr>
                <w:rFonts w:ascii="Times New Roman" w:hAnsi="Times New Roman"/>
                <w:sz w:val="24"/>
                <w:szCs w:val="24"/>
              </w:rPr>
              <w:t>Помочь малышу в освоении звуков мама может уже с первых месяцев его жизни. Собираясь на прогулку или общаясь с малышом, маме необходимо делать самые простые упражнения, показывая ребенку разницу между звуками при помощи мимики. Например, можно говорить, как произносят те или иные звуки животные. Движения губ и языка при этом должны быть четкими и ярко выраженными. Можно играть в различные игры, в которых будут задействованы губы и язык, например, представлять, что вы с ребенком играете на дудочке и при этом вытягивать губы трубочкой.</w:t>
            </w:r>
          </w:p>
          <w:p w:rsidR="009A003E" w:rsidRPr="000B236E" w:rsidRDefault="009A003E" w:rsidP="000B236E">
            <w:pPr>
              <w:pStyle w:val="NoSpacing"/>
              <w:jc w:val="both"/>
              <w:divId w:val="507208173"/>
              <w:rPr>
                <w:rFonts w:ascii="Times New Roman" w:hAnsi="Times New Roman"/>
                <w:sz w:val="24"/>
                <w:szCs w:val="24"/>
              </w:rPr>
            </w:pPr>
            <w:r w:rsidRPr="000B236E">
              <w:rPr>
                <w:rFonts w:ascii="Times New Roman" w:hAnsi="Times New Roman"/>
                <w:sz w:val="24"/>
                <w:szCs w:val="24"/>
              </w:rPr>
              <w:t>Занятия в игровой форме проводятся с детьми до 3-4 лет, в зависимости от того как ребенок воспроизводит звуки. Если же речь у ребенка и после 4-х лет остается не четкой, его рекомендуется показать логопеду.</w:t>
            </w:r>
          </w:p>
          <w:p w:rsidR="009A003E" w:rsidRDefault="009A003E" w:rsidP="000B236E">
            <w:pPr>
              <w:pStyle w:val="NoSpacing"/>
              <w:jc w:val="both"/>
              <w:divId w:val="507208173"/>
              <w:rPr>
                <w:rFonts w:ascii="Times New Roman" w:hAnsi="Times New Roman"/>
                <w:sz w:val="24"/>
                <w:szCs w:val="24"/>
              </w:rPr>
            </w:pPr>
          </w:p>
          <w:p w:rsidR="009A003E" w:rsidRPr="00A006B6" w:rsidRDefault="009A003E" w:rsidP="000B236E">
            <w:pPr>
              <w:pStyle w:val="NoSpacing"/>
              <w:jc w:val="center"/>
              <w:divId w:val="507208173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A006B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Нюансы проведения артикуляционной гимнастики для детей.</w:t>
            </w:r>
          </w:p>
          <w:p w:rsidR="009A003E" w:rsidRDefault="009A003E" w:rsidP="000B236E">
            <w:pPr>
              <w:pStyle w:val="NoSpacing"/>
              <w:jc w:val="both"/>
              <w:divId w:val="507208173"/>
              <w:rPr>
                <w:rFonts w:ascii="Times New Roman" w:hAnsi="Times New Roman"/>
                <w:sz w:val="24"/>
                <w:szCs w:val="24"/>
              </w:rPr>
            </w:pPr>
            <w:r w:rsidRPr="000B236E">
              <w:rPr>
                <w:rFonts w:ascii="Times New Roman" w:hAnsi="Times New Roman"/>
                <w:sz w:val="24"/>
                <w:szCs w:val="24"/>
              </w:rPr>
              <w:t xml:space="preserve">Основным требованием к проведению артикуляционной гимнастики является систематичность. </w:t>
            </w:r>
          </w:p>
          <w:p w:rsidR="009A003E" w:rsidRPr="000B236E" w:rsidRDefault="009A003E" w:rsidP="000B236E">
            <w:pPr>
              <w:pStyle w:val="NoSpacing"/>
              <w:jc w:val="both"/>
              <w:divId w:val="507208173"/>
              <w:rPr>
                <w:rFonts w:ascii="Times New Roman" w:hAnsi="Times New Roman"/>
                <w:sz w:val="24"/>
                <w:szCs w:val="24"/>
              </w:rPr>
            </w:pPr>
            <w:r w:rsidRPr="000B236E">
              <w:rPr>
                <w:rFonts w:ascii="Times New Roman" w:hAnsi="Times New Roman"/>
                <w:sz w:val="24"/>
                <w:szCs w:val="24"/>
              </w:rPr>
              <w:t>Занятия должны проводиться каждый день.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36E">
              <w:rPr>
                <w:rFonts w:ascii="Times New Roman" w:hAnsi="Times New Roman"/>
                <w:sz w:val="24"/>
                <w:szCs w:val="24"/>
              </w:rPr>
              <w:t>Перед тем как приступить непосредственно к упражнениям, с ребенком нужно провести разминку для губ. Упражнения не должны длиться дольше 15 минут. В течение одного дня необходимо выполнять несколько разных упражнений.</w:t>
            </w:r>
          </w:p>
          <w:p w:rsidR="009A003E" w:rsidRDefault="009A003E" w:rsidP="000B236E">
            <w:pPr>
              <w:pStyle w:val="NoSpacing"/>
              <w:jc w:val="both"/>
              <w:divId w:val="507208173"/>
              <w:rPr>
                <w:rFonts w:ascii="Times New Roman" w:hAnsi="Times New Roman"/>
                <w:sz w:val="24"/>
                <w:szCs w:val="24"/>
              </w:rPr>
            </w:pPr>
          </w:p>
          <w:p w:rsidR="009A003E" w:rsidRPr="000B236E" w:rsidRDefault="009A003E" w:rsidP="000B236E">
            <w:pPr>
              <w:pStyle w:val="NoSpacing"/>
              <w:jc w:val="both"/>
              <w:divId w:val="507208173"/>
              <w:rPr>
                <w:rFonts w:ascii="Times New Roman" w:hAnsi="Times New Roman"/>
                <w:sz w:val="24"/>
                <w:szCs w:val="24"/>
              </w:rPr>
            </w:pPr>
            <w:r w:rsidRPr="000B236E">
              <w:rPr>
                <w:rFonts w:ascii="Times New Roman" w:hAnsi="Times New Roman"/>
                <w:sz w:val="24"/>
                <w:szCs w:val="24"/>
              </w:rPr>
              <w:t>Во время проведения занятий ребенок должен находиться в сидячем положении. Это позволит ему выпрямить спину и расслабить мышцы ног, полностью сосредоточившись на артикуляционных органах. Ребенок должен четко видеть мимику и артикуляцию взрослого. Также он должен видеть собственные губы и язык в момент выполнения задания. Для этого можно использовать ручное зеркало или же проводить само занятие у большого зеркала.</w:t>
            </w:r>
          </w:p>
          <w:p w:rsidR="009A003E" w:rsidRPr="000B236E" w:rsidRDefault="009A003E" w:rsidP="000B236E">
            <w:pPr>
              <w:pStyle w:val="NoSpacing"/>
              <w:jc w:val="both"/>
              <w:divId w:val="507208173"/>
              <w:rPr>
                <w:rFonts w:ascii="Times New Roman" w:hAnsi="Times New Roman"/>
                <w:sz w:val="24"/>
                <w:szCs w:val="24"/>
              </w:rPr>
            </w:pPr>
            <w:r w:rsidRPr="000B236E">
              <w:rPr>
                <w:rFonts w:ascii="Times New Roman" w:hAnsi="Times New Roman"/>
                <w:sz w:val="24"/>
                <w:szCs w:val="24"/>
              </w:rPr>
              <w:t>Все упражнения лучше преподносить ребенку в игровой форме, чтобы это не было сильно скучно. Правильно выполнять упражнения ребенок, скорее всего, с первого раза не сможет, поэтому следует запастись терпением.</w:t>
            </w:r>
          </w:p>
          <w:p w:rsidR="009A003E" w:rsidRPr="00C01EAA" w:rsidRDefault="009A003E" w:rsidP="000B236E">
            <w:pPr>
              <w:pStyle w:val="NoSpacing"/>
              <w:jc w:val="both"/>
              <w:divId w:val="507208173"/>
              <w:rPr>
                <w:rFonts w:ascii="Times New Roman" w:hAnsi="Times New Roman"/>
                <w:sz w:val="24"/>
                <w:szCs w:val="24"/>
              </w:rPr>
            </w:pPr>
            <w:r w:rsidRPr="000B236E">
              <w:rPr>
                <w:rFonts w:ascii="Times New Roman" w:hAnsi="Times New Roman"/>
                <w:sz w:val="24"/>
                <w:szCs w:val="24"/>
              </w:rPr>
              <w:br/>
              <w:t>Таким образом, систематическое выполнение несложных упражнений из комплекса артикуляционной гимнастики помогает подготовить детский артикуляционный аппарат к правильному произнесению сложных звуков.</w:t>
            </w:r>
          </w:p>
        </w:tc>
      </w:tr>
      <w:tr w:rsidR="009A003E" w:rsidRPr="00C01EAA" w:rsidTr="00334B49">
        <w:trPr>
          <w:trHeight w:val="461"/>
          <w:tblCellSpacing w:w="0" w:type="dxa"/>
        </w:trPr>
        <w:tc>
          <w:tcPr>
            <w:tcW w:w="5000" w:type="pct"/>
            <w:tcBorders>
              <w:top w:val="single" w:sz="6" w:space="0" w:color="DD9999"/>
            </w:tcBorders>
            <w:tcMar>
              <w:top w:w="84" w:type="dxa"/>
              <w:left w:w="30" w:type="dxa"/>
              <w:bottom w:w="84" w:type="dxa"/>
              <w:right w:w="30" w:type="dxa"/>
            </w:tcMar>
            <w:vAlign w:val="center"/>
          </w:tcPr>
          <w:p w:rsidR="009A003E" w:rsidRPr="00A006B6" w:rsidRDefault="009A003E" w:rsidP="00345A0C">
            <w:pPr>
              <w:shd w:val="clear" w:color="auto" w:fill="FFFFFF"/>
              <w:spacing w:before="45" w:after="45" w:line="240" w:lineRule="auto"/>
              <w:jc w:val="center"/>
              <w:outlineLvl w:val="2"/>
              <w:divId w:val="507208173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A006B6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  <w:t>Упражнения по артикуляционной гимнастике для детей:</w:t>
            </w:r>
          </w:p>
          <w:p w:rsidR="009A003E" w:rsidRPr="000B236E" w:rsidRDefault="009A003E" w:rsidP="000B236E">
            <w:pPr>
              <w:shd w:val="clear" w:color="auto" w:fill="FFFFFF"/>
              <w:spacing w:before="45" w:after="45" w:line="240" w:lineRule="auto"/>
              <w:ind w:left="150"/>
              <w:outlineLvl w:val="2"/>
              <w:divId w:val="50720817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1EAA">
              <w:rPr>
                <w:noProof/>
                <w:sz w:val="24"/>
                <w:szCs w:val="24"/>
              </w:rPr>
              <w:pict>
                <v:shape id="Рисунок 4" o:spid="_x0000_i1026" type="#_x0000_t75" style="width:154.5pt;height:185.25pt;visibility:visible">
                  <v:imagedata r:id="rId6" o:title=""/>
                </v:shape>
              </w:pict>
            </w:r>
          </w:p>
          <w:p w:rsidR="009A003E" w:rsidRPr="00C01EAA" w:rsidRDefault="009A003E" w:rsidP="00334B49">
            <w:pPr>
              <w:pStyle w:val="NoSpacing"/>
              <w:divId w:val="507208173"/>
              <w:rPr>
                <w:rFonts w:ascii="Times New Roman" w:hAnsi="Times New Roman"/>
                <w:i/>
                <w:sz w:val="24"/>
                <w:szCs w:val="24"/>
              </w:rPr>
            </w:pPr>
            <w:r w:rsidRPr="00C01EAA">
              <w:rPr>
                <w:rFonts w:ascii="Times New Roman" w:hAnsi="Times New Roman"/>
                <w:i/>
                <w:sz w:val="24"/>
                <w:szCs w:val="24"/>
              </w:rPr>
              <w:t>Упражнение «Бегемотик»</w:t>
            </w:r>
          </w:p>
          <w:p w:rsidR="009A003E" w:rsidRPr="00C01EAA" w:rsidRDefault="009A003E" w:rsidP="00334B49">
            <w:pPr>
              <w:pStyle w:val="NoSpacing"/>
              <w:divId w:val="507208173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01EA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Повторяем упражнение 3—5 раз. </w:t>
            </w:r>
          </w:p>
          <w:p w:rsidR="009A003E" w:rsidRPr="00C01EAA" w:rsidRDefault="009A003E" w:rsidP="00334B49">
            <w:pPr>
              <w:pStyle w:val="NoSpacing"/>
              <w:divId w:val="50720817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01EA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Даем ребенку время для отдыха </w:t>
            </w:r>
            <w:r w:rsidRPr="00C01EA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расслабления. </w:t>
            </w:r>
          </w:p>
          <w:p w:rsidR="009A003E" w:rsidRPr="00C01EAA" w:rsidRDefault="009A003E" w:rsidP="00334B49">
            <w:pPr>
              <w:pStyle w:val="NoSpacing"/>
              <w:divId w:val="50720817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01EA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Предлагаем сглотнуть слюну. </w:t>
            </w:r>
          </w:p>
          <w:p w:rsidR="009A003E" w:rsidRPr="00C01EAA" w:rsidRDefault="009A003E" w:rsidP="00334B49">
            <w:pPr>
              <w:pStyle w:val="NoSpacing"/>
              <w:divId w:val="507208173"/>
              <w:rPr>
                <w:rFonts w:ascii="Times New Roman" w:hAnsi="Times New Roman"/>
                <w:sz w:val="24"/>
                <w:szCs w:val="24"/>
              </w:rPr>
            </w:pPr>
            <w:r w:rsidRPr="00C01EA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Вновь повторяем </w:t>
            </w:r>
            <w:r w:rsidRPr="00C01EAA">
              <w:rPr>
                <w:rFonts w:ascii="Times New Roman" w:hAnsi="Times New Roman"/>
                <w:sz w:val="24"/>
                <w:szCs w:val="24"/>
              </w:rPr>
              <w:t>упражнение 3—4 раза.</w:t>
            </w:r>
          </w:p>
          <w:p w:rsidR="009A003E" w:rsidRPr="00C01EAA" w:rsidRDefault="009A003E" w:rsidP="00334B49">
            <w:pPr>
              <w:pStyle w:val="NoSpacing"/>
              <w:divId w:val="507208173"/>
              <w:rPr>
                <w:rFonts w:ascii="Times New Roman" w:hAnsi="Times New Roman"/>
                <w:sz w:val="24"/>
                <w:szCs w:val="24"/>
              </w:rPr>
            </w:pPr>
          </w:p>
          <w:p w:rsidR="009A003E" w:rsidRPr="00C01EAA" w:rsidRDefault="009A003E" w:rsidP="00334B49">
            <w:pPr>
              <w:pStyle w:val="NoSpacing"/>
              <w:divId w:val="507208173"/>
              <w:rPr>
                <w:rFonts w:ascii="Times New Roman" w:hAnsi="Times New Roman"/>
                <w:sz w:val="24"/>
                <w:szCs w:val="24"/>
              </w:rPr>
            </w:pPr>
            <w:r w:rsidRPr="00C01EAA">
              <w:rPr>
                <w:noProof/>
                <w:sz w:val="24"/>
                <w:szCs w:val="24"/>
              </w:rPr>
              <w:pict>
                <v:shape id="Рисунок 7" o:spid="_x0000_i1027" type="#_x0000_t75" style="width:146.25pt;height:166.5pt;visibility:visible">
                  <v:imagedata r:id="rId7" o:title=""/>
                </v:shape>
              </w:pict>
            </w:r>
          </w:p>
          <w:p w:rsidR="009A003E" w:rsidRPr="00C01EAA" w:rsidRDefault="009A003E" w:rsidP="00334B49">
            <w:pPr>
              <w:pStyle w:val="NoSpacing"/>
              <w:divId w:val="507208173"/>
              <w:rPr>
                <w:rFonts w:ascii="Times New Roman" w:hAnsi="Times New Roman"/>
                <w:i/>
                <w:sz w:val="24"/>
                <w:szCs w:val="24"/>
              </w:rPr>
            </w:pPr>
            <w:r w:rsidRPr="00C01EAA">
              <w:rPr>
                <w:rFonts w:ascii="Times New Roman" w:hAnsi="Times New Roman"/>
                <w:i/>
                <w:sz w:val="24"/>
                <w:szCs w:val="24"/>
              </w:rPr>
              <w:t>Упражнение «Улыбка».</w:t>
            </w:r>
          </w:p>
          <w:p w:rsidR="009A003E" w:rsidRPr="00C01EAA" w:rsidRDefault="009A003E" w:rsidP="00334B49">
            <w:pPr>
              <w:pStyle w:val="NoSpacing"/>
              <w:divId w:val="507208173"/>
              <w:rPr>
                <w:rFonts w:ascii="Times New Roman" w:hAnsi="Times New Roman"/>
                <w:sz w:val="24"/>
                <w:szCs w:val="24"/>
              </w:rPr>
            </w:pPr>
            <w:r w:rsidRPr="00C01EAA">
              <w:rPr>
                <w:rFonts w:ascii="Times New Roman" w:hAnsi="Times New Roman"/>
                <w:sz w:val="24"/>
                <w:szCs w:val="24"/>
              </w:rPr>
              <w:t xml:space="preserve">Широко разводим уголки губ, обнажив сжатые зубы. </w:t>
            </w:r>
          </w:p>
          <w:p w:rsidR="009A003E" w:rsidRPr="00C01EAA" w:rsidRDefault="009A003E" w:rsidP="00334B49">
            <w:pPr>
              <w:pStyle w:val="NoSpacing"/>
              <w:divId w:val="50720817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01EA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Возвращаем губы в спокойное положение. </w:t>
            </w:r>
          </w:p>
          <w:p w:rsidR="009A003E" w:rsidRPr="00C01EAA" w:rsidRDefault="009A003E" w:rsidP="00334B49">
            <w:pPr>
              <w:pStyle w:val="NoSpacing"/>
              <w:divId w:val="50720817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01EA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Даем ребенку время для </w:t>
            </w:r>
            <w:r w:rsidRPr="00C01EA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отдыха и расслабления. </w:t>
            </w:r>
          </w:p>
          <w:p w:rsidR="009A003E" w:rsidRPr="00C01EAA" w:rsidRDefault="009A003E" w:rsidP="00334B49">
            <w:pPr>
              <w:pStyle w:val="NoSpacing"/>
              <w:divId w:val="507208173"/>
              <w:rPr>
                <w:rFonts w:ascii="Times New Roman" w:hAnsi="Times New Roman"/>
                <w:sz w:val="24"/>
                <w:szCs w:val="24"/>
              </w:rPr>
            </w:pPr>
            <w:r w:rsidRPr="00C01EA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Предлагаем сглотнуть слюну. Повторяем </w:t>
            </w:r>
            <w:r w:rsidRPr="00C01EAA">
              <w:rPr>
                <w:rFonts w:ascii="Times New Roman" w:hAnsi="Times New Roman"/>
                <w:sz w:val="24"/>
                <w:szCs w:val="24"/>
              </w:rPr>
              <w:t>упражнение 3—4 раза.</w:t>
            </w:r>
          </w:p>
          <w:p w:rsidR="009A003E" w:rsidRPr="000B236E" w:rsidRDefault="009A003E" w:rsidP="000B236E">
            <w:pPr>
              <w:pStyle w:val="NoSpacing"/>
              <w:divId w:val="507208173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9A003E" w:rsidRPr="000B236E" w:rsidRDefault="009A003E" w:rsidP="000B236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A003E" w:rsidRDefault="009A003E" w:rsidP="000B236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A003E" w:rsidRPr="000B236E" w:rsidRDefault="009A003E" w:rsidP="000B23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01EAA">
        <w:rPr>
          <w:noProof/>
          <w:sz w:val="24"/>
          <w:szCs w:val="24"/>
        </w:rPr>
        <w:pict>
          <v:shape id="Рисунок 10" o:spid="_x0000_i1028" type="#_x0000_t75" style="width:135.75pt;height:153.75pt;visibility:visible">
            <v:imagedata r:id="rId8" o:title=""/>
          </v:shape>
        </w:pict>
      </w:r>
    </w:p>
    <w:p w:rsidR="009A003E" w:rsidRPr="000B236E" w:rsidRDefault="009A003E" w:rsidP="000B236E">
      <w:pPr>
        <w:pStyle w:val="NoSpacing"/>
        <w:rPr>
          <w:rFonts w:ascii="Times New Roman" w:hAnsi="Times New Roman"/>
          <w:sz w:val="24"/>
          <w:szCs w:val="24"/>
        </w:rPr>
      </w:pPr>
    </w:p>
    <w:p w:rsidR="009A003E" w:rsidRPr="00345A0C" w:rsidRDefault="009A003E" w:rsidP="00334B49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Pr="00345A0C">
        <w:rPr>
          <w:rFonts w:ascii="Times New Roman" w:hAnsi="Times New Roman"/>
          <w:i/>
          <w:sz w:val="24"/>
          <w:szCs w:val="24"/>
        </w:rPr>
        <w:t>пражнение «Хоботок».</w:t>
      </w:r>
    </w:p>
    <w:p w:rsidR="009A003E" w:rsidRDefault="009A003E" w:rsidP="00334B49">
      <w:pPr>
        <w:pStyle w:val="NoSpacing"/>
        <w:rPr>
          <w:rFonts w:ascii="Times New Roman" w:hAnsi="Times New Roman"/>
          <w:spacing w:val="-14"/>
          <w:sz w:val="24"/>
          <w:szCs w:val="24"/>
        </w:rPr>
      </w:pPr>
      <w:r w:rsidRPr="00334B49">
        <w:rPr>
          <w:rFonts w:ascii="Times New Roman" w:hAnsi="Times New Roman"/>
          <w:spacing w:val="-10"/>
          <w:sz w:val="24"/>
          <w:szCs w:val="24"/>
        </w:rPr>
        <w:t>Вытягивае</w:t>
      </w:r>
      <w:r>
        <w:rPr>
          <w:rFonts w:ascii="Times New Roman" w:hAnsi="Times New Roman"/>
          <w:spacing w:val="-10"/>
          <w:sz w:val="24"/>
          <w:szCs w:val="24"/>
        </w:rPr>
        <w:t xml:space="preserve">м губы вперед, </w:t>
      </w:r>
      <w:r w:rsidRPr="00334B49">
        <w:rPr>
          <w:rFonts w:ascii="Times New Roman" w:hAnsi="Times New Roman"/>
          <w:spacing w:val="-10"/>
          <w:sz w:val="24"/>
          <w:szCs w:val="24"/>
        </w:rPr>
        <w:t xml:space="preserve">держим в таком </w:t>
      </w:r>
      <w:r w:rsidRPr="00334B49">
        <w:rPr>
          <w:rFonts w:ascii="Times New Roman" w:hAnsi="Times New Roman"/>
          <w:spacing w:val="-14"/>
          <w:sz w:val="24"/>
          <w:szCs w:val="24"/>
        </w:rPr>
        <w:t xml:space="preserve">положении 3—5 секунд. </w:t>
      </w:r>
    </w:p>
    <w:p w:rsidR="009A003E" w:rsidRDefault="009A003E" w:rsidP="00334B49">
      <w:pPr>
        <w:pStyle w:val="NoSpacing"/>
        <w:rPr>
          <w:rFonts w:ascii="Times New Roman" w:hAnsi="Times New Roman"/>
          <w:spacing w:val="-14"/>
          <w:sz w:val="24"/>
          <w:szCs w:val="24"/>
        </w:rPr>
      </w:pPr>
      <w:r w:rsidRPr="00334B49">
        <w:rPr>
          <w:rFonts w:ascii="Times New Roman" w:hAnsi="Times New Roman"/>
          <w:spacing w:val="-14"/>
          <w:sz w:val="24"/>
          <w:szCs w:val="24"/>
        </w:rPr>
        <w:t xml:space="preserve">Возвращаем губы в спокойное положение. </w:t>
      </w:r>
    </w:p>
    <w:p w:rsidR="009A003E" w:rsidRDefault="009A003E" w:rsidP="00334B49">
      <w:pPr>
        <w:pStyle w:val="NoSpacing"/>
        <w:rPr>
          <w:rFonts w:ascii="Times New Roman" w:hAnsi="Times New Roman"/>
          <w:spacing w:val="-8"/>
          <w:sz w:val="24"/>
          <w:szCs w:val="24"/>
        </w:rPr>
      </w:pPr>
      <w:r w:rsidRPr="00334B49">
        <w:rPr>
          <w:rFonts w:ascii="Times New Roman" w:hAnsi="Times New Roman"/>
          <w:spacing w:val="-8"/>
          <w:sz w:val="24"/>
          <w:szCs w:val="24"/>
        </w:rPr>
        <w:t xml:space="preserve">Даем ребенку время для отдыха и расслабления. </w:t>
      </w:r>
    </w:p>
    <w:p w:rsidR="009A003E" w:rsidRDefault="009A003E" w:rsidP="00334B49">
      <w:pPr>
        <w:pStyle w:val="NoSpacing"/>
        <w:rPr>
          <w:rFonts w:ascii="Times New Roman" w:hAnsi="Times New Roman"/>
          <w:spacing w:val="-11"/>
          <w:sz w:val="24"/>
          <w:szCs w:val="24"/>
        </w:rPr>
      </w:pPr>
      <w:r w:rsidRPr="00334B49">
        <w:rPr>
          <w:rFonts w:ascii="Times New Roman" w:hAnsi="Times New Roman"/>
          <w:spacing w:val="-8"/>
          <w:sz w:val="24"/>
          <w:szCs w:val="24"/>
        </w:rPr>
        <w:t xml:space="preserve">Предлагаем </w:t>
      </w:r>
      <w:r w:rsidRPr="00334B49">
        <w:rPr>
          <w:rFonts w:ascii="Times New Roman" w:hAnsi="Times New Roman"/>
          <w:spacing w:val="-11"/>
          <w:sz w:val="24"/>
          <w:szCs w:val="24"/>
        </w:rPr>
        <w:t>сглотнуть слюну. Повторяем упражнение 3—4 раза.</w:t>
      </w:r>
    </w:p>
    <w:p w:rsidR="009A003E" w:rsidRDefault="009A003E" w:rsidP="00334B49">
      <w:pPr>
        <w:pStyle w:val="NoSpacing"/>
        <w:rPr>
          <w:rFonts w:ascii="Times New Roman" w:hAnsi="Times New Roman"/>
          <w:spacing w:val="-11"/>
          <w:sz w:val="24"/>
          <w:szCs w:val="24"/>
        </w:rPr>
      </w:pPr>
    </w:p>
    <w:p w:rsidR="009A003E" w:rsidRPr="00334B49" w:rsidRDefault="009A003E" w:rsidP="00334B49">
      <w:pPr>
        <w:pStyle w:val="NoSpacing"/>
        <w:rPr>
          <w:rFonts w:ascii="Times New Roman" w:hAnsi="Times New Roman"/>
          <w:sz w:val="24"/>
          <w:szCs w:val="24"/>
        </w:rPr>
      </w:pPr>
      <w:r w:rsidRPr="00C01EAA">
        <w:rPr>
          <w:noProof/>
          <w:sz w:val="24"/>
          <w:szCs w:val="24"/>
        </w:rPr>
        <w:pict>
          <v:shape id="Рисунок 13" o:spid="_x0000_i1029" type="#_x0000_t75" style="width:140.25pt;height:153.75pt;visibility:visible">
            <v:imagedata r:id="rId9" o:title=""/>
          </v:shape>
        </w:pict>
      </w:r>
    </w:p>
    <w:p w:rsidR="009A003E" w:rsidRPr="00345A0C" w:rsidRDefault="009A003E" w:rsidP="00334B49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Pr="00345A0C">
        <w:rPr>
          <w:rFonts w:ascii="Times New Roman" w:hAnsi="Times New Roman"/>
          <w:i/>
          <w:sz w:val="24"/>
          <w:szCs w:val="24"/>
        </w:rPr>
        <w:t>пражнение «Хомячок».</w:t>
      </w:r>
    </w:p>
    <w:p w:rsidR="009A003E" w:rsidRDefault="009A003E" w:rsidP="00334B49">
      <w:pPr>
        <w:pStyle w:val="NoSpacing"/>
        <w:rPr>
          <w:rFonts w:ascii="Times New Roman" w:hAnsi="Times New Roman"/>
          <w:spacing w:val="-4"/>
          <w:sz w:val="24"/>
          <w:szCs w:val="24"/>
        </w:rPr>
      </w:pPr>
      <w:r w:rsidRPr="00334B49">
        <w:rPr>
          <w:rFonts w:ascii="Times New Roman" w:hAnsi="Times New Roman"/>
          <w:spacing w:val="-4"/>
          <w:sz w:val="24"/>
          <w:szCs w:val="24"/>
        </w:rPr>
        <w:t xml:space="preserve">Предлагаем малышу надуть щеки при закрытом рте </w:t>
      </w:r>
    </w:p>
    <w:p w:rsidR="009A003E" w:rsidRDefault="009A003E" w:rsidP="00334B49">
      <w:pPr>
        <w:pStyle w:val="NoSpacing"/>
        <w:rPr>
          <w:rFonts w:ascii="Times New Roman" w:hAnsi="Times New Roman"/>
          <w:spacing w:val="-3"/>
          <w:sz w:val="24"/>
          <w:szCs w:val="24"/>
        </w:rPr>
      </w:pPr>
      <w:r w:rsidRPr="00334B49">
        <w:rPr>
          <w:rFonts w:ascii="Times New Roman" w:hAnsi="Times New Roman"/>
          <w:spacing w:val="-4"/>
          <w:sz w:val="24"/>
          <w:szCs w:val="24"/>
        </w:rPr>
        <w:t xml:space="preserve">и подержать </w:t>
      </w:r>
      <w:r w:rsidRPr="00334B49">
        <w:rPr>
          <w:rFonts w:ascii="Times New Roman" w:hAnsi="Times New Roman"/>
          <w:spacing w:val="-3"/>
          <w:sz w:val="24"/>
          <w:szCs w:val="24"/>
        </w:rPr>
        <w:t xml:space="preserve">в таком положении 3—5 секунд, </w:t>
      </w:r>
    </w:p>
    <w:p w:rsidR="009A003E" w:rsidRDefault="009A003E" w:rsidP="00334B49">
      <w:pPr>
        <w:pStyle w:val="NoSpacing"/>
        <w:rPr>
          <w:rFonts w:ascii="Times New Roman" w:hAnsi="Times New Roman"/>
          <w:sz w:val="24"/>
          <w:szCs w:val="24"/>
        </w:rPr>
      </w:pPr>
      <w:r w:rsidRPr="00334B49">
        <w:rPr>
          <w:rFonts w:ascii="Times New Roman" w:hAnsi="Times New Roman"/>
          <w:spacing w:val="-3"/>
          <w:sz w:val="24"/>
          <w:szCs w:val="24"/>
        </w:rPr>
        <w:t xml:space="preserve">а потом выдохнуть, расслабиться, </w:t>
      </w:r>
      <w:r w:rsidRPr="00334B49">
        <w:rPr>
          <w:rFonts w:ascii="Times New Roman" w:hAnsi="Times New Roman"/>
          <w:sz w:val="24"/>
          <w:szCs w:val="24"/>
        </w:rPr>
        <w:t xml:space="preserve">сглотнуть слюну. </w:t>
      </w:r>
    </w:p>
    <w:p w:rsidR="009A003E" w:rsidRPr="00334B49" w:rsidRDefault="009A003E" w:rsidP="00334B49">
      <w:pPr>
        <w:pStyle w:val="NoSpacing"/>
        <w:rPr>
          <w:rFonts w:ascii="Times New Roman" w:hAnsi="Times New Roman"/>
          <w:sz w:val="24"/>
          <w:szCs w:val="24"/>
        </w:rPr>
      </w:pPr>
      <w:r w:rsidRPr="00334B49">
        <w:rPr>
          <w:rFonts w:ascii="Times New Roman" w:hAnsi="Times New Roman"/>
          <w:sz w:val="24"/>
          <w:szCs w:val="24"/>
        </w:rPr>
        <w:t>Повторяем упражнение 3—4 раза.</w:t>
      </w:r>
    </w:p>
    <w:p w:rsidR="009A003E" w:rsidRDefault="009A003E" w:rsidP="000B236E">
      <w:pPr>
        <w:pStyle w:val="NoSpacing"/>
        <w:rPr>
          <w:rFonts w:ascii="Times New Roman" w:hAnsi="Times New Roman"/>
          <w:sz w:val="24"/>
          <w:szCs w:val="24"/>
        </w:rPr>
      </w:pPr>
      <w:r w:rsidRPr="00C01EAA">
        <w:rPr>
          <w:noProof/>
          <w:sz w:val="24"/>
          <w:szCs w:val="24"/>
        </w:rPr>
        <w:pict>
          <v:shape id="Рисунок 16" o:spid="_x0000_i1030" type="#_x0000_t75" style="width:132.75pt;height:147.75pt;visibility:visible">
            <v:imagedata r:id="rId10" o:title=""/>
          </v:shape>
        </w:pict>
      </w:r>
    </w:p>
    <w:p w:rsidR="009A003E" w:rsidRPr="00345A0C" w:rsidRDefault="009A003E" w:rsidP="00345A0C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Pr="00345A0C">
        <w:rPr>
          <w:rFonts w:ascii="Times New Roman" w:hAnsi="Times New Roman"/>
          <w:i/>
          <w:sz w:val="24"/>
          <w:szCs w:val="24"/>
        </w:rPr>
        <w:t>пражнение «Лопата».</w:t>
      </w:r>
    </w:p>
    <w:p w:rsidR="009A003E" w:rsidRDefault="009A003E" w:rsidP="00345A0C">
      <w:pPr>
        <w:pStyle w:val="NoSpacing"/>
        <w:rPr>
          <w:rFonts w:ascii="Times New Roman" w:hAnsi="Times New Roman"/>
          <w:spacing w:val="-1"/>
          <w:sz w:val="24"/>
          <w:szCs w:val="24"/>
        </w:rPr>
      </w:pPr>
      <w:r w:rsidRPr="00345A0C">
        <w:rPr>
          <w:rFonts w:ascii="Times New Roman" w:hAnsi="Times New Roman"/>
          <w:spacing w:val="-1"/>
          <w:sz w:val="24"/>
          <w:szCs w:val="24"/>
        </w:rPr>
        <w:t xml:space="preserve">Широко открываем рот. </w:t>
      </w:r>
    </w:p>
    <w:p w:rsidR="009A003E" w:rsidRDefault="009A003E" w:rsidP="00345A0C">
      <w:pPr>
        <w:pStyle w:val="NoSpacing"/>
        <w:rPr>
          <w:rFonts w:ascii="Times New Roman" w:hAnsi="Times New Roman"/>
          <w:spacing w:val="-4"/>
          <w:sz w:val="24"/>
          <w:szCs w:val="24"/>
        </w:rPr>
      </w:pPr>
      <w:r w:rsidRPr="00345A0C">
        <w:rPr>
          <w:rFonts w:ascii="Times New Roman" w:hAnsi="Times New Roman"/>
          <w:spacing w:val="-1"/>
          <w:sz w:val="24"/>
          <w:szCs w:val="24"/>
        </w:rPr>
        <w:t xml:space="preserve">Кладем мягкий спокойный язычок на </w:t>
      </w:r>
      <w:r w:rsidRPr="00345A0C">
        <w:rPr>
          <w:rFonts w:ascii="Times New Roman" w:hAnsi="Times New Roman"/>
          <w:spacing w:val="-4"/>
          <w:sz w:val="24"/>
          <w:szCs w:val="24"/>
        </w:rPr>
        <w:t xml:space="preserve">нижнюю губу. </w:t>
      </w:r>
    </w:p>
    <w:p w:rsidR="009A003E" w:rsidRDefault="009A003E" w:rsidP="00345A0C">
      <w:pPr>
        <w:pStyle w:val="NoSpacing"/>
        <w:rPr>
          <w:rFonts w:ascii="Times New Roman" w:hAnsi="Times New Roman"/>
          <w:spacing w:val="-4"/>
          <w:sz w:val="24"/>
          <w:szCs w:val="24"/>
        </w:rPr>
      </w:pPr>
      <w:r w:rsidRPr="00345A0C">
        <w:rPr>
          <w:rFonts w:ascii="Times New Roman" w:hAnsi="Times New Roman"/>
          <w:spacing w:val="-4"/>
          <w:sz w:val="24"/>
          <w:szCs w:val="24"/>
        </w:rPr>
        <w:t xml:space="preserve">Задерживаем на 3—5 секунд. Убираем язычок. </w:t>
      </w:r>
    </w:p>
    <w:p w:rsidR="009A003E" w:rsidRDefault="009A003E" w:rsidP="00345A0C">
      <w:pPr>
        <w:pStyle w:val="NoSpacing"/>
        <w:rPr>
          <w:rFonts w:ascii="Times New Roman" w:hAnsi="Times New Roman"/>
          <w:sz w:val="24"/>
          <w:szCs w:val="24"/>
        </w:rPr>
      </w:pPr>
      <w:r w:rsidRPr="00345A0C">
        <w:rPr>
          <w:rFonts w:ascii="Times New Roman" w:hAnsi="Times New Roman"/>
          <w:spacing w:val="-4"/>
          <w:sz w:val="24"/>
          <w:szCs w:val="24"/>
        </w:rPr>
        <w:t xml:space="preserve">Даем </w:t>
      </w:r>
      <w:r w:rsidRPr="00345A0C">
        <w:rPr>
          <w:rFonts w:ascii="Times New Roman" w:hAnsi="Times New Roman"/>
          <w:spacing w:val="-1"/>
          <w:sz w:val="24"/>
          <w:szCs w:val="24"/>
        </w:rPr>
        <w:t xml:space="preserve">ребенку время для отдыха и расслабления, предлагаем сглотнуть </w:t>
      </w:r>
      <w:r w:rsidRPr="00345A0C">
        <w:rPr>
          <w:rFonts w:ascii="Times New Roman" w:hAnsi="Times New Roman"/>
          <w:sz w:val="24"/>
          <w:szCs w:val="24"/>
        </w:rPr>
        <w:t xml:space="preserve">слюну. </w:t>
      </w:r>
    </w:p>
    <w:p w:rsidR="009A003E" w:rsidRPr="00345A0C" w:rsidRDefault="009A003E" w:rsidP="00345A0C">
      <w:pPr>
        <w:pStyle w:val="NoSpacing"/>
        <w:rPr>
          <w:rFonts w:ascii="Times New Roman" w:hAnsi="Times New Roman"/>
          <w:sz w:val="24"/>
          <w:szCs w:val="24"/>
        </w:rPr>
      </w:pPr>
      <w:r w:rsidRPr="00345A0C">
        <w:rPr>
          <w:rFonts w:ascii="Times New Roman" w:hAnsi="Times New Roman"/>
          <w:sz w:val="24"/>
          <w:szCs w:val="24"/>
        </w:rPr>
        <w:t>Повторяем упражнение 3—4 раза.</w:t>
      </w:r>
    </w:p>
    <w:p w:rsidR="009A003E" w:rsidRDefault="009A003E" w:rsidP="000B236E">
      <w:pPr>
        <w:pStyle w:val="NoSpacing"/>
        <w:rPr>
          <w:rFonts w:ascii="Times New Roman" w:hAnsi="Times New Roman"/>
          <w:sz w:val="24"/>
          <w:szCs w:val="24"/>
        </w:rPr>
      </w:pPr>
    </w:p>
    <w:p w:rsidR="009A003E" w:rsidRDefault="009A003E" w:rsidP="000B236E">
      <w:pPr>
        <w:pStyle w:val="NoSpacing"/>
        <w:rPr>
          <w:rFonts w:ascii="Times New Roman" w:hAnsi="Times New Roman"/>
          <w:sz w:val="24"/>
          <w:szCs w:val="24"/>
        </w:rPr>
      </w:pPr>
    </w:p>
    <w:p w:rsidR="009A003E" w:rsidRDefault="009A003E" w:rsidP="0066329F">
      <w:pPr>
        <w:pStyle w:val="NoSpacing"/>
        <w:ind w:left="-1134"/>
        <w:rPr>
          <w:rFonts w:ascii="Times New Roman" w:hAnsi="Times New Roman"/>
          <w:sz w:val="24"/>
          <w:szCs w:val="24"/>
        </w:rPr>
      </w:pPr>
    </w:p>
    <w:p w:rsidR="009A003E" w:rsidRDefault="009A003E" w:rsidP="000B236E">
      <w:pPr>
        <w:pStyle w:val="NoSpacing"/>
        <w:rPr>
          <w:rFonts w:ascii="Times New Roman" w:hAnsi="Times New Roman"/>
          <w:sz w:val="24"/>
          <w:szCs w:val="24"/>
        </w:rPr>
      </w:pPr>
    </w:p>
    <w:p w:rsidR="009A003E" w:rsidRPr="000B236E" w:rsidRDefault="009A003E" w:rsidP="000B236E">
      <w:pPr>
        <w:pStyle w:val="NoSpacing"/>
        <w:rPr>
          <w:rFonts w:ascii="Times New Roman" w:hAnsi="Times New Roman"/>
          <w:sz w:val="24"/>
          <w:szCs w:val="24"/>
        </w:rPr>
      </w:pPr>
      <w:r w:rsidRPr="00C01EAA">
        <w:rPr>
          <w:noProof/>
          <w:sz w:val="24"/>
          <w:szCs w:val="24"/>
        </w:rPr>
        <w:pict>
          <v:shape id="Рисунок 19" o:spid="_x0000_i1031" type="#_x0000_t75" style="width:145.5pt;height:164.25pt;visibility:visible">
            <v:imagedata r:id="rId11" o:title=""/>
          </v:shape>
        </w:pict>
      </w:r>
    </w:p>
    <w:p w:rsidR="009A003E" w:rsidRPr="00345A0C" w:rsidRDefault="009A003E" w:rsidP="00345A0C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Pr="00345A0C">
        <w:rPr>
          <w:rFonts w:ascii="Times New Roman" w:hAnsi="Times New Roman"/>
          <w:i/>
          <w:sz w:val="24"/>
          <w:szCs w:val="24"/>
        </w:rPr>
        <w:t>пражнение «Чашечка».</w:t>
      </w:r>
    </w:p>
    <w:p w:rsidR="009A003E" w:rsidRDefault="009A003E" w:rsidP="00345A0C">
      <w:pPr>
        <w:pStyle w:val="NoSpacing"/>
        <w:rPr>
          <w:rFonts w:ascii="Times New Roman" w:hAnsi="Times New Roman"/>
          <w:sz w:val="24"/>
          <w:szCs w:val="24"/>
        </w:rPr>
      </w:pPr>
      <w:r w:rsidRPr="00345A0C">
        <w:rPr>
          <w:rFonts w:ascii="Times New Roman" w:hAnsi="Times New Roman"/>
          <w:sz w:val="24"/>
          <w:szCs w:val="24"/>
        </w:rPr>
        <w:t xml:space="preserve">Широко открываем рот, кладем широкий язык на нижнюю губу, </w:t>
      </w:r>
    </w:p>
    <w:p w:rsidR="009A003E" w:rsidRDefault="009A003E" w:rsidP="00345A0C">
      <w:pPr>
        <w:pStyle w:val="NoSpacing"/>
        <w:rPr>
          <w:rFonts w:ascii="Times New Roman" w:hAnsi="Times New Roman"/>
          <w:sz w:val="24"/>
          <w:szCs w:val="24"/>
        </w:rPr>
      </w:pPr>
      <w:r w:rsidRPr="00345A0C">
        <w:rPr>
          <w:rFonts w:ascii="Times New Roman" w:hAnsi="Times New Roman"/>
          <w:sz w:val="24"/>
          <w:szCs w:val="24"/>
        </w:rPr>
        <w:t xml:space="preserve">загибаем края языка «чашечкой» и медленно поднимаем ее за верхние зубы. </w:t>
      </w:r>
    </w:p>
    <w:p w:rsidR="009A003E" w:rsidRDefault="009A003E" w:rsidP="00345A0C">
      <w:pPr>
        <w:pStyle w:val="NoSpacing"/>
        <w:rPr>
          <w:rFonts w:ascii="Times New Roman" w:hAnsi="Times New Roman"/>
          <w:sz w:val="24"/>
          <w:szCs w:val="24"/>
        </w:rPr>
      </w:pPr>
      <w:r w:rsidRPr="00345A0C">
        <w:rPr>
          <w:rFonts w:ascii="Times New Roman" w:hAnsi="Times New Roman"/>
          <w:sz w:val="24"/>
          <w:szCs w:val="24"/>
        </w:rPr>
        <w:t xml:space="preserve">Затем предлагаем ребенку опустить язычок, </w:t>
      </w:r>
    </w:p>
    <w:p w:rsidR="009A003E" w:rsidRDefault="009A003E" w:rsidP="00345A0C">
      <w:pPr>
        <w:pStyle w:val="NoSpacing"/>
        <w:rPr>
          <w:rFonts w:ascii="Times New Roman" w:hAnsi="Times New Roman"/>
          <w:spacing w:val="-5"/>
          <w:sz w:val="24"/>
          <w:szCs w:val="24"/>
        </w:rPr>
      </w:pPr>
      <w:r w:rsidRPr="00345A0C">
        <w:rPr>
          <w:rFonts w:ascii="Times New Roman" w:hAnsi="Times New Roman"/>
          <w:spacing w:val="-5"/>
          <w:sz w:val="24"/>
          <w:szCs w:val="24"/>
        </w:rPr>
        <w:t xml:space="preserve">закрыть рот, расслабиться, сглотнуть слюну. </w:t>
      </w:r>
    </w:p>
    <w:p w:rsidR="009A003E" w:rsidRPr="00345A0C" w:rsidRDefault="009A003E" w:rsidP="00345A0C">
      <w:pPr>
        <w:pStyle w:val="NoSpacing"/>
        <w:rPr>
          <w:rFonts w:ascii="Times New Roman" w:hAnsi="Times New Roman"/>
          <w:sz w:val="24"/>
          <w:szCs w:val="24"/>
        </w:rPr>
      </w:pPr>
      <w:r w:rsidRPr="00345A0C">
        <w:rPr>
          <w:rFonts w:ascii="Times New Roman" w:hAnsi="Times New Roman"/>
          <w:spacing w:val="-5"/>
          <w:sz w:val="24"/>
          <w:szCs w:val="24"/>
        </w:rPr>
        <w:t xml:space="preserve">Повторяем упражнение </w:t>
      </w:r>
      <w:r w:rsidRPr="00345A0C">
        <w:rPr>
          <w:rFonts w:ascii="Times New Roman" w:hAnsi="Times New Roman"/>
          <w:sz w:val="24"/>
          <w:szCs w:val="24"/>
        </w:rPr>
        <w:t>3—4 раза.</w:t>
      </w:r>
    </w:p>
    <w:p w:rsidR="009A003E" w:rsidRDefault="009A003E" w:rsidP="000B236E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9A003E" w:rsidRDefault="009A003E" w:rsidP="000B236E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01EAA">
        <w:rPr>
          <w:noProof/>
          <w:sz w:val="24"/>
          <w:szCs w:val="24"/>
        </w:rPr>
        <w:pict>
          <v:shape id="Рисунок 22" o:spid="_x0000_i1032" type="#_x0000_t75" style="width:148.5pt;height:157.5pt;visibility:visible">
            <v:imagedata r:id="rId12" o:title=""/>
          </v:shape>
        </w:pict>
      </w:r>
    </w:p>
    <w:p w:rsidR="009A003E" w:rsidRPr="00345A0C" w:rsidRDefault="009A003E" w:rsidP="00345A0C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Pr="00345A0C">
        <w:rPr>
          <w:rFonts w:ascii="Times New Roman" w:hAnsi="Times New Roman"/>
          <w:i/>
          <w:sz w:val="24"/>
          <w:szCs w:val="24"/>
        </w:rPr>
        <w:t>пражнение «Качели».</w:t>
      </w:r>
    </w:p>
    <w:p w:rsidR="009A003E" w:rsidRDefault="009A003E" w:rsidP="00345A0C">
      <w:pPr>
        <w:pStyle w:val="NoSpacing"/>
        <w:rPr>
          <w:rFonts w:ascii="Times New Roman" w:hAnsi="Times New Roman"/>
          <w:spacing w:val="-1"/>
          <w:sz w:val="24"/>
          <w:szCs w:val="24"/>
        </w:rPr>
      </w:pPr>
      <w:r w:rsidRPr="00345A0C">
        <w:rPr>
          <w:rFonts w:ascii="Times New Roman" w:hAnsi="Times New Roman"/>
          <w:spacing w:val="-1"/>
          <w:sz w:val="24"/>
          <w:szCs w:val="24"/>
        </w:rPr>
        <w:t xml:space="preserve">Широко открываем рот, кладем на нижнюю губу </w:t>
      </w:r>
    </w:p>
    <w:p w:rsidR="009A003E" w:rsidRDefault="009A003E" w:rsidP="00345A0C">
      <w:pPr>
        <w:pStyle w:val="NoSpacing"/>
        <w:rPr>
          <w:rFonts w:ascii="Times New Roman" w:hAnsi="Times New Roman"/>
          <w:spacing w:val="-2"/>
          <w:sz w:val="24"/>
          <w:szCs w:val="24"/>
        </w:rPr>
      </w:pPr>
      <w:r w:rsidRPr="00345A0C">
        <w:rPr>
          <w:rFonts w:ascii="Times New Roman" w:hAnsi="Times New Roman"/>
          <w:spacing w:val="-1"/>
          <w:sz w:val="24"/>
          <w:szCs w:val="24"/>
        </w:rPr>
        <w:t xml:space="preserve">спокойный </w:t>
      </w:r>
      <w:r w:rsidRPr="00345A0C">
        <w:rPr>
          <w:rFonts w:ascii="Times New Roman" w:hAnsi="Times New Roman"/>
          <w:spacing w:val="-2"/>
          <w:sz w:val="24"/>
          <w:szCs w:val="24"/>
        </w:rPr>
        <w:t xml:space="preserve">расслабленный язык, переводим его на верхнюю губу, </w:t>
      </w:r>
    </w:p>
    <w:p w:rsidR="009A003E" w:rsidRDefault="009A003E" w:rsidP="00345A0C">
      <w:pPr>
        <w:pStyle w:val="NoSpacing"/>
        <w:rPr>
          <w:rFonts w:ascii="Times New Roman" w:hAnsi="Times New Roman"/>
          <w:spacing w:val="-1"/>
          <w:sz w:val="24"/>
          <w:szCs w:val="24"/>
        </w:rPr>
      </w:pPr>
      <w:r w:rsidRPr="00345A0C">
        <w:rPr>
          <w:rFonts w:ascii="Times New Roman" w:hAnsi="Times New Roman"/>
          <w:spacing w:val="-2"/>
          <w:sz w:val="24"/>
          <w:szCs w:val="24"/>
        </w:rPr>
        <w:t xml:space="preserve">возвращаем </w:t>
      </w:r>
      <w:r w:rsidRPr="00345A0C">
        <w:rPr>
          <w:rFonts w:ascii="Times New Roman" w:hAnsi="Times New Roman"/>
          <w:spacing w:val="-1"/>
          <w:sz w:val="24"/>
          <w:szCs w:val="24"/>
        </w:rPr>
        <w:t xml:space="preserve">на нижнюю, снова поднимаем на верхнюю. </w:t>
      </w:r>
    </w:p>
    <w:p w:rsidR="009A003E" w:rsidRDefault="009A003E" w:rsidP="00345A0C">
      <w:pPr>
        <w:pStyle w:val="NoSpacing"/>
        <w:rPr>
          <w:rFonts w:ascii="Times New Roman" w:hAnsi="Times New Roman"/>
          <w:sz w:val="24"/>
          <w:szCs w:val="24"/>
        </w:rPr>
      </w:pPr>
      <w:r w:rsidRPr="00345A0C">
        <w:rPr>
          <w:rFonts w:ascii="Times New Roman" w:hAnsi="Times New Roman"/>
          <w:spacing w:val="-1"/>
          <w:sz w:val="24"/>
          <w:szCs w:val="24"/>
        </w:rPr>
        <w:t xml:space="preserve">Выполняем 6—8 раз. </w:t>
      </w:r>
      <w:r w:rsidRPr="00345A0C">
        <w:rPr>
          <w:rFonts w:ascii="Times New Roman" w:hAnsi="Times New Roman"/>
          <w:sz w:val="24"/>
          <w:szCs w:val="24"/>
        </w:rPr>
        <w:t xml:space="preserve">Убираем язычок, закрываем рот. </w:t>
      </w:r>
    </w:p>
    <w:p w:rsidR="009A003E" w:rsidRDefault="009A003E" w:rsidP="00345A0C">
      <w:pPr>
        <w:pStyle w:val="NoSpacing"/>
        <w:rPr>
          <w:rFonts w:ascii="Times New Roman" w:hAnsi="Times New Roman"/>
          <w:sz w:val="24"/>
          <w:szCs w:val="24"/>
        </w:rPr>
      </w:pPr>
      <w:r w:rsidRPr="00345A0C">
        <w:rPr>
          <w:rFonts w:ascii="Times New Roman" w:hAnsi="Times New Roman"/>
          <w:sz w:val="24"/>
          <w:szCs w:val="24"/>
        </w:rPr>
        <w:t xml:space="preserve">Даем ребенку время для отдыха и расслабления, предлагаем сглотнуть слюну. </w:t>
      </w:r>
    </w:p>
    <w:p w:rsidR="009A003E" w:rsidRPr="00345A0C" w:rsidRDefault="009A003E" w:rsidP="00345A0C">
      <w:pPr>
        <w:pStyle w:val="NoSpacing"/>
        <w:rPr>
          <w:rFonts w:ascii="Times New Roman" w:hAnsi="Times New Roman"/>
          <w:sz w:val="24"/>
          <w:szCs w:val="24"/>
        </w:rPr>
      </w:pPr>
      <w:r w:rsidRPr="00345A0C">
        <w:rPr>
          <w:rFonts w:ascii="Times New Roman" w:hAnsi="Times New Roman"/>
          <w:sz w:val="24"/>
          <w:szCs w:val="24"/>
        </w:rPr>
        <w:t>Повторяем упражнение 3—4 раза.</w:t>
      </w:r>
    </w:p>
    <w:p w:rsidR="009A003E" w:rsidRDefault="009A003E" w:rsidP="000B236E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9A003E" w:rsidRDefault="009A003E" w:rsidP="000B236E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01EAA">
        <w:rPr>
          <w:noProof/>
          <w:sz w:val="24"/>
          <w:szCs w:val="24"/>
        </w:rPr>
        <w:pict>
          <v:shape id="Рисунок 25" o:spid="_x0000_i1033" type="#_x0000_t75" style="width:129pt;height:138.75pt;visibility:visible">
            <v:imagedata r:id="rId13" o:title=""/>
          </v:shape>
        </w:pict>
      </w:r>
    </w:p>
    <w:p w:rsidR="009A003E" w:rsidRPr="00345A0C" w:rsidRDefault="009A003E" w:rsidP="00345A0C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Pr="00345A0C">
        <w:rPr>
          <w:rFonts w:ascii="Times New Roman" w:hAnsi="Times New Roman"/>
          <w:i/>
          <w:sz w:val="24"/>
          <w:szCs w:val="24"/>
        </w:rPr>
        <w:t>пражнение «Иголочка».</w:t>
      </w:r>
    </w:p>
    <w:p w:rsidR="009A003E" w:rsidRDefault="009A003E" w:rsidP="00345A0C">
      <w:pPr>
        <w:pStyle w:val="NoSpacing"/>
        <w:rPr>
          <w:rFonts w:ascii="Times New Roman" w:hAnsi="Times New Roman"/>
          <w:sz w:val="24"/>
          <w:szCs w:val="24"/>
        </w:rPr>
      </w:pPr>
      <w:r w:rsidRPr="00345A0C">
        <w:rPr>
          <w:rFonts w:ascii="Times New Roman" w:hAnsi="Times New Roman"/>
          <w:sz w:val="24"/>
          <w:szCs w:val="24"/>
        </w:rPr>
        <w:t xml:space="preserve">Широко открываем рот, приподнимаем и вытягиваем вперед тонкий язычок. </w:t>
      </w:r>
    </w:p>
    <w:p w:rsidR="009A003E" w:rsidRDefault="009A003E" w:rsidP="00345A0C">
      <w:pPr>
        <w:pStyle w:val="NoSpacing"/>
        <w:rPr>
          <w:rFonts w:ascii="Times New Roman" w:hAnsi="Times New Roman"/>
          <w:sz w:val="24"/>
          <w:szCs w:val="24"/>
        </w:rPr>
      </w:pPr>
      <w:r w:rsidRPr="00345A0C">
        <w:rPr>
          <w:rFonts w:ascii="Times New Roman" w:hAnsi="Times New Roman"/>
          <w:sz w:val="24"/>
          <w:szCs w:val="24"/>
        </w:rPr>
        <w:t xml:space="preserve">Фиксируем положение на 3—5 секунд. Убираем язычок, закрываем рот. </w:t>
      </w:r>
    </w:p>
    <w:p w:rsidR="009A003E" w:rsidRDefault="009A003E" w:rsidP="00345A0C">
      <w:pPr>
        <w:pStyle w:val="NoSpacing"/>
        <w:rPr>
          <w:rFonts w:ascii="Times New Roman" w:hAnsi="Times New Roman"/>
          <w:sz w:val="24"/>
          <w:szCs w:val="24"/>
        </w:rPr>
      </w:pPr>
      <w:r w:rsidRPr="00345A0C">
        <w:rPr>
          <w:rFonts w:ascii="Times New Roman" w:hAnsi="Times New Roman"/>
          <w:sz w:val="24"/>
          <w:szCs w:val="24"/>
        </w:rPr>
        <w:t xml:space="preserve">Даем ребенку время для отдыха и расслабления, предлагаем сглотнуть слюну. </w:t>
      </w:r>
    </w:p>
    <w:p w:rsidR="009A003E" w:rsidRPr="00345A0C" w:rsidRDefault="009A003E" w:rsidP="00345A0C">
      <w:pPr>
        <w:pStyle w:val="NoSpacing"/>
        <w:rPr>
          <w:rFonts w:ascii="Times New Roman" w:hAnsi="Times New Roman"/>
          <w:sz w:val="24"/>
          <w:szCs w:val="24"/>
        </w:rPr>
      </w:pPr>
      <w:r w:rsidRPr="00345A0C">
        <w:rPr>
          <w:rFonts w:ascii="Times New Roman" w:hAnsi="Times New Roman"/>
          <w:sz w:val="24"/>
          <w:szCs w:val="24"/>
        </w:rPr>
        <w:t>Повторяем упражнение 3—4 раза.</w:t>
      </w:r>
    </w:p>
    <w:p w:rsidR="009A003E" w:rsidRDefault="009A003E" w:rsidP="000B236E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9A003E" w:rsidRDefault="009A003E" w:rsidP="000B236E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9A003E" w:rsidRDefault="009A003E" w:rsidP="000B236E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01EAA">
        <w:rPr>
          <w:noProof/>
          <w:sz w:val="24"/>
          <w:szCs w:val="24"/>
        </w:rPr>
        <w:pict>
          <v:shape id="Рисунок 28" o:spid="_x0000_i1034" type="#_x0000_t75" style="width:147pt;height:155.25pt;visibility:visible">
            <v:imagedata r:id="rId14" o:title=""/>
          </v:shape>
        </w:pict>
      </w:r>
    </w:p>
    <w:p w:rsidR="009A003E" w:rsidRPr="00345A0C" w:rsidRDefault="009A003E" w:rsidP="00345A0C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Pr="00345A0C">
        <w:rPr>
          <w:rFonts w:ascii="Times New Roman" w:hAnsi="Times New Roman"/>
          <w:i/>
          <w:sz w:val="24"/>
          <w:szCs w:val="24"/>
        </w:rPr>
        <w:t>пражнение «Маятник».</w:t>
      </w:r>
    </w:p>
    <w:p w:rsidR="009A003E" w:rsidRDefault="009A003E" w:rsidP="00345A0C">
      <w:pPr>
        <w:pStyle w:val="NoSpacing"/>
        <w:rPr>
          <w:rFonts w:ascii="Times New Roman" w:hAnsi="Times New Roman"/>
          <w:sz w:val="24"/>
          <w:szCs w:val="24"/>
        </w:rPr>
      </w:pPr>
      <w:r w:rsidRPr="00345A0C">
        <w:rPr>
          <w:rFonts w:ascii="Times New Roman" w:hAnsi="Times New Roman"/>
          <w:sz w:val="24"/>
          <w:szCs w:val="24"/>
        </w:rPr>
        <w:t xml:space="preserve">Открываем рот, растягиваем губы в улыбку, </w:t>
      </w:r>
    </w:p>
    <w:p w:rsidR="009A003E" w:rsidRDefault="009A003E" w:rsidP="00345A0C">
      <w:pPr>
        <w:pStyle w:val="NoSpacing"/>
        <w:rPr>
          <w:rFonts w:ascii="Times New Roman" w:hAnsi="Times New Roman"/>
          <w:sz w:val="24"/>
          <w:szCs w:val="24"/>
        </w:rPr>
      </w:pPr>
      <w:r w:rsidRPr="00345A0C">
        <w:rPr>
          <w:rFonts w:ascii="Times New Roman" w:hAnsi="Times New Roman"/>
          <w:sz w:val="24"/>
          <w:szCs w:val="24"/>
        </w:rPr>
        <w:t xml:space="preserve">вытягиваем язык, напрягаем его, касаемся острым кончиком языка то левого, </w:t>
      </w:r>
    </w:p>
    <w:p w:rsidR="009A003E" w:rsidRDefault="009A003E" w:rsidP="00345A0C">
      <w:pPr>
        <w:pStyle w:val="NoSpacing"/>
        <w:rPr>
          <w:rFonts w:ascii="Times New Roman" w:hAnsi="Times New Roman"/>
          <w:spacing w:val="-6"/>
          <w:sz w:val="24"/>
          <w:szCs w:val="24"/>
        </w:rPr>
      </w:pPr>
      <w:r w:rsidRPr="00345A0C">
        <w:rPr>
          <w:rFonts w:ascii="Times New Roman" w:hAnsi="Times New Roman"/>
          <w:sz w:val="24"/>
          <w:szCs w:val="24"/>
        </w:rPr>
        <w:t xml:space="preserve">то правого уголков губ. Следим, чтобы язык двигался по воздуху, </w:t>
      </w:r>
      <w:r w:rsidRPr="00345A0C">
        <w:rPr>
          <w:rFonts w:ascii="Times New Roman" w:hAnsi="Times New Roman"/>
          <w:spacing w:val="-6"/>
          <w:sz w:val="24"/>
          <w:szCs w:val="24"/>
        </w:rPr>
        <w:t xml:space="preserve">а не по нижней губе, </w:t>
      </w:r>
    </w:p>
    <w:p w:rsidR="009A003E" w:rsidRDefault="009A003E" w:rsidP="00345A0C">
      <w:pPr>
        <w:pStyle w:val="NoSpacing"/>
        <w:rPr>
          <w:rFonts w:ascii="Times New Roman" w:hAnsi="Times New Roman"/>
          <w:spacing w:val="-2"/>
          <w:sz w:val="24"/>
          <w:szCs w:val="24"/>
        </w:rPr>
      </w:pPr>
      <w:r w:rsidRPr="00345A0C">
        <w:rPr>
          <w:rFonts w:ascii="Times New Roman" w:hAnsi="Times New Roman"/>
          <w:spacing w:val="-6"/>
          <w:sz w:val="24"/>
          <w:szCs w:val="24"/>
        </w:rPr>
        <w:t xml:space="preserve">чтобы не качалась нижняя челюсть. Выполняем </w:t>
      </w:r>
      <w:r w:rsidRPr="00345A0C">
        <w:rPr>
          <w:rFonts w:ascii="Times New Roman" w:hAnsi="Times New Roman"/>
          <w:spacing w:val="-2"/>
          <w:sz w:val="24"/>
          <w:szCs w:val="24"/>
        </w:rPr>
        <w:t xml:space="preserve">6—8 раз. Убираем язычок, закрываем рот. </w:t>
      </w:r>
    </w:p>
    <w:p w:rsidR="009A003E" w:rsidRDefault="009A003E" w:rsidP="00345A0C">
      <w:pPr>
        <w:pStyle w:val="NoSpacing"/>
        <w:rPr>
          <w:rFonts w:ascii="Times New Roman" w:hAnsi="Times New Roman"/>
          <w:sz w:val="24"/>
          <w:szCs w:val="24"/>
        </w:rPr>
      </w:pPr>
      <w:r w:rsidRPr="00345A0C">
        <w:rPr>
          <w:rFonts w:ascii="Times New Roman" w:hAnsi="Times New Roman"/>
          <w:spacing w:val="-2"/>
          <w:sz w:val="24"/>
          <w:szCs w:val="24"/>
        </w:rPr>
        <w:t xml:space="preserve">Даем ребенку время для </w:t>
      </w:r>
      <w:r w:rsidRPr="00345A0C">
        <w:rPr>
          <w:rFonts w:ascii="Times New Roman" w:hAnsi="Times New Roman"/>
          <w:sz w:val="24"/>
          <w:szCs w:val="24"/>
        </w:rPr>
        <w:t xml:space="preserve">отдыха и расслабления, предлагаем сглотнуть слюну. </w:t>
      </w:r>
    </w:p>
    <w:p w:rsidR="009A003E" w:rsidRPr="00345A0C" w:rsidRDefault="009A003E" w:rsidP="00345A0C">
      <w:pPr>
        <w:pStyle w:val="NoSpacing"/>
        <w:rPr>
          <w:rFonts w:ascii="Times New Roman" w:hAnsi="Times New Roman"/>
          <w:sz w:val="24"/>
          <w:szCs w:val="24"/>
        </w:rPr>
      </w:pPr>
      <w:r w:rsidRPr="00345A0C">
        <w:rPr>
          <w:rFonts w:ascii="Times New Roman" w:hAnsi="Times New Roman"/>
          <w:sz w:val="24"/>
          <w:szCs w:val="24"/>
        </w:rPr>
        <w:t>Повторяем упражнение 3—4 раза.</w:t>
      </w:r>
    </w:p>
    <w:p w:rsidR="009A003E" w:rsidRDefault="009A003E" w:rsidP="000B236E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01EAA">
        <w:rPr>
          <w:noProof/>
          <w:sz w:val="24"/>
          <w:szCs w:val="24"/>
        </w:rPr>
        <w:pict>
          <v:shape id="Рисунок 31" o:spid="_x0000_i1035" type="#_x0000_t75" style="width:2in;height:147.75pt;visibility:visible">
            <v:imagedata r:id="rId15" o:title=""/>
          </v:shape>
        </w:pict>
      </w:r>
    </w:p>
    <w:p w:rsidR="009A003E" w:rsidRPr="00345A0C" w:rsidRDefault="009A003E" w:rsidP="00345A0C">
      <w:pPr>
        <w:pStyle w:val="NoSpacing"/>
        <w:rPr>
          <w:rFonts w:ascii="Times New Roman" w:hAnsi="Times New Roman"/>
          <w:i/>
          <w:sz w:val="24"/>
          <w:szCs w:val="24"/>
        </w:rPr>
      </w:pPr>
      <w:r w:rsidRPr="00345A0C">
        <w:rPr>
          <w:rFonts w:ascii="Times New Roman" w:hAnsi="Times New Roman"/>
          <w:i/>
          <w:sz w:val="24"/>
          <w:szCs w:val="24"/>
        </w:rPr>
        <w:t>Упражнение «Мостик».</w:t>
      </w:r>
    </w:p>
    <w:p w:rsidR="009A003E" w:rsidRDefault="009A003E" w:rsidP="00345A0C">
      <w:pPr>
        <w:pStyle w:val="NoSpacing"/>
        <w:rPr>
          <w:rFonts w:ascii="Times New Roman" w:hAnsi="Times New Roman"/>
          <w:sz w:val="24"/>
          <w:szCs w:val="24"/>
        </w:rPr>
      </w:pPr>
      <w:r w:rsidRPr="00345A0C">
        <w:rPr>
          <w:rFonts w:ascii="Times New Roman" w:hAnsi="Times New Roman"/>
          <w:sz w:val="24"/>
          <w:szCs w:val="24"/>
        </w:rPr>
        <w:t xml:space="preserve">Открываем рот. Выгнув спинку языка, упираем его кончик в нижние зубы изнутри рта. </w:t>
      </w:r>
    </w:p>
    <w:p w:rsidR="009A003E" w:rsidRPr="00345A0C" w:rsidRDefault="009A003E" w:rsidP="00345A0C">
      <w:pPr>
        <w:pStyle w:val="NoSpacing"/>
        <w:rPr>
          <w:rFonts w:ascii="Times New Roman" w:hAnsi="Times New Roman"/>
          <w:sz w:val="24"/>
          <w:szCs w:val="24"/>
        </w:rPr>
      </w:pPr>
      <w:r w:rsidRPr="00345A0C">
        <w:rPr>
          <w:rFonts w:ascii="Times New Roman" w:hAnsi="Times New Roman"/>
          <w:sz w:val="24"/>
          <w:szCs w:val="24"/>
        </w:rPr>
        <w:t xml:space="preserve">Удерживаем в таком положении </w:t>
      </w:r>
      <w:r w:rsidRPr="00345A0C">
        <w:rPr>
          <w:rFonts w:ascii="Times New Roman" w:hAnsi="Times New Roman"/>
          <w:spacing w:val="-2"/>
          <w:sz w:val="24"/>
          <w:szCs w:val="24"/>
        </w:rPr>
        <w:t xml:space="preserve">3—5 секунд. Медленно сближаем и сжимаем зубы, закрываем рот. </w:t>
      </w:r>
      <w:r w:rsidRPr="00345A0C">
        <w:rPr>
          <w:rFonts w:ascii="Times New Roman" w:hAnsi="Times New Roman"/>
          <w:spacing w:val="-1"/>
          <w:sz w:val="24"/>
          <w:szCs w:val="24"/>
        </w:rPr>
        <w:t xml:space="preserve">«Мостик» стоит за закрытыми зубами. Затем предлагаем ребенку </w:t>
      </w:r>
      <w:r w:rsidRPr="00345A0C">
        <w:rPr>
          <w:rFonts w:ascii="Times New Roman" w:hAnsi="Times New Roman"/>
          <w:sz w:val="24"/>
          <w:szCs w:val="24"/>
        </w:rPr>
        <w:t>выпрямить язычок, расслабиться, сглотнуть слюну. Повторяем упражнение 3—4 раза.</w:t>
      </w:r>
    </w:p>
    <w:p w:rsidR="009A003E" w:rsidRDefault="009A003E" w:rsidP="000B236E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01EAA">
        <w:rPr>
          <w:noProof/>
          <w:sz w:val="24"/>
          <w:szCs w:val="24"/>
        </w:rPr>
        <w:pict>
          <v:shape id="Рисунок 34" o:spid="_x0000_i1036" type="#_x0000_t75" style="width:2in;height:157.5pt;visibility:visible">
            <v:imagedata r:id="rId16" o:title=""/>
          </v:shape>
        </w:pict>
      </w:r>
    </w:p>
    <w:p w:rsidR="009A003E" w:rsidRPr="0066329F" w:rsidRDefault="009A003E" w:rsidP="0066329F">
      <w:pPr>
        <w:pStyle w:val="NoSpacing"/>
        <w:rPr>
          <w:rFonts w:ascii="Times New Roman" w:hAnsi="Times New Roman"/>
          <w:i/>
          <w:sz w:val="24"/>
          <w:szCs w:val="24"/>
        </w:rPr>
      </w:pPr>
      <w:r w:rsidRPr="0066329F">
        <w:rPr>
          <w:rFonts w:ascii="Times New Roman" w:hAnsi="Times New Roman"/>
          <w:i/>
          <w:sz w:val="24"/>
          <w:szCs w:val="24"/>
        </w:rPr>
        <w:t>Упражнение «Вкусное варенье».</w:t>
      </w:r>
    </w:p>
    <w:p w:rsidR="009A003E" w:rsidRDefault="009A003E" w:rsidP="0066329F">
      <w:pPr>
        <w:pStyle w:val="NoSpacing"/>
        <w:rPr>
          <w:rFonts w:ascii="Times New Roman" w:hAnsi="Times New Roman"/>
          <w:spacing w:val="-7"/>
          <w:sz w:val="24"/>
          <w:szCs w:val="24"/>
        </w:rPr>
      </w:pPr>
      <w:r w:rsidRPr="0066329F">
        <w:rPr>
          <w:rFonts w:ascii="Times New Roman" w:hAnsi="Times New Roman"/>
          <w:spacing w:val="-4"/>
          <w:sz w:val="24"/>
          <w:szCs w:val="24"/>
        </w:rPr>
        <w:t xml:space="preserve">Широко открываем рот, острым кончиком языка проводим </w:t>
      </w:r>
      <w:r w:rsidRPr="0066329F">
        <w:rPr>
          <w:rFonts w:ascii="Times New Roman" w:hAnsi="Times New Roman"/>
          <w:spacing w:val="-7"/>
          <w:sz w:val="24"/>
          <w:szCs w:val="24"/>
        </w:rPr>
        <w:t xml:space="preserve">по верхней губе слева направо и обратно. </w:t>
      </w:r>
    </w:p>
    <w:p w:rsidR="009A003E" w:rsidRDefault="009A003E" w:rsidP="0066329F">
      <w:pPr>
        <w:pStyle w:val="NoSpacing"/>
        <w:rPr>
          <w:rFonts w:ascii="Times New Roman" w:hAnsi="Times New Roman"/>
          <w:spacing w:val="-16"/>
          <w:sz w:val="24"/>
          <w:szCs w:val="24"/>
        </w:rPr>
      </w:pPr>
      <w:r w:rsidRPr="0066329F">
        <w:rPr>
          <w:rFonts w:ascii="Times New Roman" w:hAnsi="Times New Roman"/>
          <w:spacing w:val="-7"/>
          <w:sz w:val="24"/>
          <w:szCs w:val="24"/>
        </w:rPr>
        <w:t xml:space="preserve">Следим за тем, чтобы </w:t>
      </w:r>
      <w:r w:rsidRPr="0066329F">
        <w:rPr>
          <w:rFonts w:ascii="Times New Roman" w:hAnsi="Times New Roman"/>
          <w:spacing w:val="-16"/>
          <w:sz w:val="24"/>
          <w:szCs w:val="24"/>
        </w:rPr>
        <w:t xml:space="preserve">не двигалась нижняя челюсть. </w:t>
      </w:r>
    </w:p>
    <w:p w:rsidR="009A003E" w:rsidRDefault="009A003E" w:rsidP="0066329F">
      <w:pPr>
        <w:pStyle w:val="NoSpacing"/>
        <w:rPr>
          <w:rFonts w:ascii="Times New Roman" w:hAnsi="Times New Roman"/>
          <w:spacing w:val="-10"/>
          <w:sz w:val="24"/>
          <w:szCs w:val="24"/>
        </w:rPr>
      </w:pPr>
      <w:r w:rsidRPr="0066329F">
        <w:rPr>
          <w:rFonts w:ascii="Times New Roman" w:hAnsi="Times New Roman"/>
          <w:spacing w:val="-16"/>
          <w:sz w:val="24"/>
          <w:szCs w:val="24"/>
        </w:rPr>
        <w:t xml:space="preserve">Выполняем 6—8 раз. Убираем язычок, </w:t>
      </w:r>
      <w:r w:rsidRPr="0066329F">
        <w:rPr>
          <w:rFonts w:ascii="Times New Roman" w:hAnsi="Times New Roman"/>
          <w:spacing w:val="-10"/>
          <w:sz w:val="24"/>
          <w:szCs w:val="24"/>
        </w:rPr>
        <w:t xml:space="preserve">закрываем рот. </w:t>
      </w:r>
    </w:p>
    <w:p w:rsidR="009A003E" w:rsidRDefault="009A003E" w:rsidP="0066329F">
      <w:pPr>
        <w:pStyle w:val="NoSpacing"/>
        <w:rPr>
          <w:rFonts w:ascii="Times New Roman" w:hAnsi="Times New Roman"/>
          <w:spacing w:val="-11"/>
          <w:sz w:val="24"/>
          <w:szCs w:val="24"/>
        </w:rPr>
      </w:pPr>
      <w:r w:rsidRPr="0066329F">
        <w:rPr>
          <w:rFonts w:ascii="Times New Roman" w:hAnsi="Times New Roman"/>
          <w:spacing w:val="-10"/>
          <w:sz w:val="24"/>
          <w:szCs w:val="24"/>
        </w:rPr>
        <w:t xml:space="preserve">Даем ребенку время для отдыха и расслабления, </w:t>
      </w:r>
      <w:r w:rsidRPr="0066329F">
        <w:rPr>
          <w:rFonts w:ascii="Times New Roman" w:hAnsi="Times New Roman"/>
          <w:spacing w:val="-11"/>
          <w:sz w:val="24"/>
          <w:szCs w:val="24"/>
        </w:rPr>
        <w:t xml:space="preserve">предлагаем сглотнуть слюну. </w:t>
      </w:r>
    </w:p>
    <w:p w:rsidR="009A003E" w:rsidRPr="001F3D58" w:rsidRDefault="009A003E" w:rsidP="0066329F">
      <w:pPr>
        <w:pStyle w:val="NoSpacing"/>
        <w:rPr>
          <w:rFonts w:ascii="Times New Roman" w:hAnsi="Times New Roman"/>
          <w:spacing w:val="-11"/>
          <w:sz w:val="24"/>
          <w:szCs w:val="24"/>
        </w:rPr>
        <w:sectPr w:rsidR="009A003E" w:rsidRPr="001F3D58" w:rsidSect="0066329F">
          <w:pgSz w:w="11909" w:h="16834"/>
          <w:pgMar w:top="567" w:right="567" w:bottom="720" w:left="567" w:header="720" w:footer="720" w:gutter="0"/>
          <w:cols w:space="60"/>
          <w:noEndnote/>
        </w:sectPr>
      </w:pPr>
      <w:r w:rsidRPr="0066329F">
        <w:rPr>
          <w:rFonts w:ascii="Times New Roman" w:hAnsi="Times New Roman"/>
          <w:spacing w:val="-11"/>
          <w:sz w:val="24"/>
          <w:szCs w:val="24"/>
        </w:rPr>
        <w:t>Повторяем упражнение 3—4 раз</w:t>
      </w:r>
      <w:r>
        <w:rPr>
          <w:rFonts w:ascii="Times New Roman" w:hAnsi="Times New Roman"/>
          <w:spacing w:val="-11"/>
          <w:sz w:val="24"/>
          <w:szCs w:val="24"/>
        </w:rPr>
        <w:t>.</w:t>
      </w:r>
    </w:p>
    <w:p w:rsidR="009A003E" w:rsidRPr="001F3D58" w:rsidRDefault="009A003E" w:rsidP="0066329F">
      <w:pPr>
        <w:pStyle w:val="NoSpacing"/>
        <w:rPr>
          <w:rFonts w:ascii="Times New Roman" w:hAnsi="Times New Roman"/>
          <w:color w:val="000000"/>
          <w:sz w:val="24"/>
          <w:szCs w:val="24"/>
          <w:lang w:val="en-US"/>
        </w:rPr>
      </w:pPr>
    </w:p>
    <w:sectPr w:rsidR="009A003E" w:rsidRPr="001F3D58" w:rsidSect="00E11D17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05D63"/>
    <w:multiLevelType w:val="multilevel"/>
    <w:tmpl w:val="84A0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E33"/>
    <w:rsid w:val="00001E33"/>
    <w:rsid w:val="000B236E"/>
    <w:rsid w:val="001F3D58"/>
    <w:rsid w:val="00334B49"/>
    <w:rsid w:val="00345A0C"/>
    <w:rsid w:val="003C068F"/>
    <w:rsid w:val="0066329F"/>
    <w:rsid w:val="008B7358"/>
    <w:rsid w:val="009A003E"/>
    <w:rsid w:val="00A006B6"/>
    <w:rsid w:val="00A0074D"/>
    <w:rsid w:val="00AA2343"/>
    <w:rsid w:val="00B251E2"/>
    <w:rsid w:val="00C01EAA"/>
    <w:rsid w:val="00D1633D"/>
    <w:rsid w:val="00E1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74D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001E3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001E3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1E3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1E33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001E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01E33"/>
    <w:rPr>
      <w:rFonts w:cs="Times New Roman"/>
    </w:rPr>
  </w:style>
  <w:style w:type="character" w:styleId="Strong">
    <w:name w:val="Strong"/>
    <w:basedOn w:val="DefaultParagraphFont"/>
    <w:uiPriority w:val="99"/>
    <w:qFormat/>
    <w:rsid w:val="00001E33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0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1E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001E3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B23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0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6</Pages>
  <Words>1120</Words>
  <Characters>6384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2014-12-14T11:59:00Z</dcterms:created>
  <dcterms:modified xsi:type="dcterms:W3CDTF">2014-12-15T07:42:00Z</dcterms:modified>
</cp:coreProperties>
</file>